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F" w:rsidRDefault="00693E6F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693E6F" w:rsidRDefault="00693E6F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693E6F" w:rsidRDefault="00693E6F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F82ECB" w:rsidRPr="004149B9" w:rsidRDefault="001D6B7F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ECB" w:rsidRDefault="000D3420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Piła, dnia </w:t>
                            </w:r>
                            <w:r w:rsidR="00A05830">
                              <w:rPr>
                                <w:rFonts w:ascii="Bookman Old Style" w:hAnsi="Bookman Old Style" w:cs="Bookman Old Style"/>
                              </w:rPr>
                              <w:t xml:space="preserve">20 </w:t>
                            </w:r>
                            <w:proofErr w:type="gramStart"/>
                            <w:r w:rsidR="00A05830">
                              <w:rPr>
                                <w:rFonts w:ascii="Bookman Old Style" w:hAnsi="Bookman Old Style" w:cs="Bookman Old Style"/>
                              </w:rPr>
                              <w:t>stycznia   2017</w:t>
                            </w:r>
                            <w:r w:rsidR="00F82ECB">
                              <w:rPr>
                                <w:rFonts w:ascii="Bookman Old Style" w:hAnsi="Bookman Old Style" w:cs="Bookman Old Style"/>
                              </w:rPr>
                              <w:t xml:space="preserve">  r</w:t>
                            </w:r>
                            <w:proofErr w:type="gramEnd"/>
                            <w:r w:rsidR="00F82ECB">
                              <w:rPr>
                                <w:rFonts w:ascii="Bookman Old Style" w:hAnsi="Bookman Old Style" w:cs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F82ECB" w:rsidRDefault="000D3420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Piła, dnia </w:t>
                      </w:r>
                      <w:r w:rsidR="00A05830">
                        <w:rPr>
                          <w:rFonts w:ascii="Bookman Old Style" w:hAnsi="Bookman Old Style" w:cs="Bookman Old Style"/>
                        </w:rPr>
                        <w:t xml:space="preserve">20 </w:t>
                      </w:r>
                      <w:proofErr w:type="gramStart"/>
                      <w:r w:rsidR="00A05830">
                        <w:rPr>
                          <w:rFonts w:ascii="Bookman Old Style" w:hAnsi="Bookman Old Style" w:cs="Bookman Old Style"/>
                        </w:rPr>
                        <w:t>stycznia   2017</w:t>
                      </w:r>
                      <w:r w:rsidR="00F82ECB">
                        <w:rPr>
                          <w:rFonts w:ascii="Bookman Old Style" w:hAnsi="Bookman Old Style" w:cs="Bookman Old Style"/>
                        </w:rPr>
                        <w:t xml:space="preserve">  r</w:t>
                      </w:r>
                      <w:proofErr w:type="gramEnd"/>
                      <w:r w:rsidR="00F82ECB">
                        <w:rPr>
                          <w:rFonts w:ascii="Bookman Old Style" w:hAnsi="Bookman Old Style" w:cs="Bookman Old Sty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82ECB" w:rsidRPr="00F06DA8" w:rsidRDefault="00F82ECB" w:rsidP="00F06DA8">
      <w:pPr>
        <w:spacing w:after="0" w:line="240" w:lineRule="auto"/>
        <w:rPr>
          <w:rFonts w:ascii="Bookman Old Style" w:hAnsi="Bookman Old Style" w:cs="Bookman Old Style"/>
        </w:rPr>
      </w:pPr>
    </w:p>
    <w:p w:rsidR="00693E6F" w:rsidRDefault="008152C8" w:rsidP="00693E6F">
      <w:pPr>
        <w:jc w:val="both"/>
        <w:rPr>
          <w:rFonts w:ascii="Lucida Grande CE" w:hAnsi="Lucida Grande CE" w:cs="Lucida Grande CE"/>
          <w:b/>
        </w:rPr>
      </w:pPr>
      <w:r w:rsidRPr="00F06DA8">
        <w:rPr>
          <w:rFonts w:ascii="Bookman Old Style" w:hAnsi="Bookman Old Style" w:cs="Bookman Old Style"/>
        </w:rPr>
        <w:tab/>
      </w:r>
      <w:r w:rsidR="00693E6F">
        <w:rPr>
          <w:rFonts w:ascii="Lucida Grande CE" w:hAnsi="Lucida Grande CE" w:cs="Lucida Grande CE"/>
        </w:rPr>
        <w:t>W związku z wejściem w życie przepisów rozporządzenia Ministra Rolnictwa i Rozwoju Wsi z dnia 20 grudnia 2016 r</w:t>
      </w:r>
      <w:r w:rsidR="00693E6F">
        <w:rPr>
          <w:rFonts w:ascii="Lucida Grande CE" w:hAnsi="Lucida Grande CE" w:cs="Lucida Grande CE"/>
          <w:i/>
        </w:rPr>
        <w:t>. w sprawie zarządzenia środków związanych z wystąpieniem wysoce zjadliwej grypy ptaków</w:t>
      </w:r>
      <w:r w:rsidR="00693E6F">
        <w:rPr>
          <w:rFonts w:ascii="Lucida Grande CE" w:hAnsi="Lucida Grande CE" w:cs="Lucida Grande CE"/>
        </w:rPr>
        <w:t xml:space="preserve"> (Dz.U.2016 </w:t>
      </w:r>
      <w:proofErr w:type="gramStart"/>
      <w:r w:rsidR="00693E6F">
        <w:rPr>
          <w:rFonts w:ascii="Lucida Grande CE" w:hAnsi="Lucida Grande CE" w:cs="Lucida Grande CE"/>
        </w:rPr>
        <w:t>poz</w:t>
      </w:r>
      <w:proofErr w:type="gramEnd"/>
      <w:r w:rsidR="00693E6F">
        <w:rPr>
          <w:rFonts w:ascii="Lucida Grande CE" w:hAnsi="Lucida Grande CE" w:cs="Lucida Grande CE"/>
        </w:rPr>
        <w:t xml:space="preserve">.2091), informuję, że § 1 ust.1 pkt 2 w/w rozporządzenia </w:t>
      </w:r>
      <w:r w:rsidR="00693E6F">
        <w:rPr>
          <w:rFonts w:ascii="Lucida Grande CE" w:hAnsi="Lucida Grande CE" w:cs="Lucida Grande CE"/>
          <w:b/>
        </w:rPr>
        <w:t xml:space="preserve">obliguje osoby utrzymujące drób lub inne ptaki, </w:t>
      </w:r>
      <w:r w:rsidR="00693E6F">
        <w:rPr>
          <w:rFonts w:ascii="Lucida Grande CE" w:hAnsi="Lucida Grande CE" w:cs="Lucida Grande CE"/>
          <w:b/>
          <w:u w:val="single"/>
        </w:rPr>
        <w:t>do zgłaszania powiatowemu lekarzowi weterynarii miejsc, w których utrzymywany jest ww. drób lub inne ptaki</w:t>
      </w:r>
      <w:r w:rsidR="00693E6F">
        <w:rPr>
          <w:rFonts w:ascii="Lucida Grande CE" w:hAnsi="Lucida Grande CE" w:cs="Lucida Grande CE"/>
          <w:b/>
        </w:rPr>
        <w:t>, z wyłączeniem ptaków utrzymywanych stale w pomieszczeniach mieszkalnych.</w:t>
      </w:r>
    </w:p>
    <w:p w:rsidR="00693E6F" w:rsidRDefault="00693E6F" w:rsidP="00693E6F">
      <w:pPr>
        <w:jc w:val="both"/>
        <w:rPr>
          <w:rFonts w:ascii="Lucida Grande CE" w:hAnsi="Lucida Grande CE" w:cs="Lucida Grande CE"/>
        </w:rPr>
      </w:pPr>
      <w:r>
        <w:rPr>
          <w:rFonts w:ascii="Lucida Grande CE" w:hAnsi="Lucida Grande CE" w:cs="Lucida Grande CE"/>
        </w:rPr>
        <w:t xml:space="preserve">Z uwagi na fakt, iż przepisy tego rozporządzenia obowiązują również w gospodarstwach utrzymujących drób na własne potrzeby, a także w miejscach, w których utrzymywane są inne ptaki, proszę o możliwie szerokie rozpropagowanie tej informacji, </w:t>
      </w:r>
      <w:proofErr w:type="gramStart"/>
      <w:r>
        <w:rPr>
          <w:rFonts w:ascii="Lucida Grande CE" w:hAnsi="Lucida Grande CE" w:cs="Lucida Grande CE"/>
        </w:rPr>
        <w:t>tak aby</w:t>
      </w:r>
      <w:proofErr w:type="gramEnd"/>
      <w:r>
        <w:rPr>
          <w:rFonts w:ascii="Lucida Grande CE" w:hAnsi="Lucida Grande CE" w:cs="Lucida Grande CE"/>
        </w:rPr>
        <w:t xml:space="preserve"> dotarła ona do wszystkich posiadaczy drobiu i innych ptaków.</w:t>
      </w:r>
    </w:p>
    <w:p w:rsidR="00693E6F" w:rsidRDefault="00693E6F" w:rsidP="00693E6F">
      <w:pPr>
        <w:spacing w:after="0"/>
        <w:jc w:val="center"/>
        <w:rPr>
          <w:rFonts w:ascii="Lucida Grande CE" w:hAnsi="Lucida Grande CE" w:cs="Lucida Grande CE"/>
          <w:b/>
        </w:rPr>
      </w:pPr>
      <w:r>
        <w:rPr>
          <w:rFonts w:ascii="Lucida Grande CE" w:hAnsi="Lucida Grande CE" w:cs="Lucida Grande CE"/>
          <w:b/>
        </w:rPr>
        <w:t xml:space="preserve">Informacje na temat miejsc utrzymywania drobiu i innych ptaków należy </w:t>
      </w:r>
      <w:proofErr w:type="gramStart"/>
      <w:r>
        <w:rPr>
          <w:rFonts w:ascii="Lucida Grande CE" w:hAnsi="Lucida Grande CE" w:cs="Lucida Grande CE"/>
          <w:b/>
        </w:rPr>
        <w:t>zgłaszać                  w</w:t>
      </w:r>
      <w:proofErr w:type="gramEnd"/>
      <w:r>
        <w:rPr>
          <w:rFonts w:ascii="Lucida Grande CE" w:hAnsi="Lucida Grande CE" w:cs="Lucida Grande CE"/>
          <w:b/>
        </w:rPr>
        <w:t xml:space="preserve"> siedzibie Powiatowego Ins</w:t>
      </w:r>
      <w:r>
        <w:rPr>
          <w:rFonts w:ascii="Lucida Grande CE" w:hAnsi="Lucida Grande CE" w:cs="Lucida Grande CE"/>
          <w:b/>
        </w:rPr>
        <w:t>pektoratu Weterynarii w Pile</w:t>
      </w:r>
      <w:r>
        <w:rPr>
          <w:rFonts w:ascii="Lucida Grande CE" w:hAnsi="Lucida Grande CE" w:cs="Lucida Grande CE"/>
          <w:b/>
        </w:rPr>
        <w:t xml:space="preserve">, </w:t>
      </w:r>
    </w:p>
    <w:p w:rsidR="00693E6F" w:rsidRDefault="00693E6F" w:rsidP="00693E6F">
      <w:pPr>
        <w:spacing w:after="0"/>
        <w:jc w:val="center"/>
        <w:rPr>
          <w:rFonts w:ascii="Lucida Grande CE" w:hAnsi="Lucida Grande CE" w:cs="Lucida Grande CE"/>
          <w:b/>
        </w:rPr>
      </w:pPr>
      <w:r>
        <w:rPr>
          <w:rFonts w:ascii="Lucida Grande CE" w:hAnsi="Lucida Grande CE" w:cs="Lucida Grande CE"/>
          <w:b/>
        </w:rPr>
        <w:t>64-920 Piła</w:t>
      </w:r>
      <w:r>
        <w:rPr>
          <w:rFonts w:ascii="Lucida Grande CE" w:hAnsi="Lucida Grande CE" w:cs="Lucida Grande CE"/>
          <w:b/>
        </w:rPr>
        <w:t xml:space="preserve">, ul. </w:t>
      </w:r>
      <w:r>
        <w:rPr>
          <w:rFonts w:ascii="Lucida Grande CE" w:hAnsi="Lucida Grande CE" w:cs="Lucida Grande CE"/>
          <w:b/>
        </w:rPr>
        <w:t>Si</w:t>
      </w:r>
      <w:r w:rsidR="00A07966">
        <w:rPr>
          <w:rFonts w:ascii="Lucida Grande CE" w:hAnsi="Lucida Grande CE" w:cs="Lucida Grande CE"/>
          <w:b/>
        </w:rPr>
        <w:t>e</w:t>
      </w:r>
      <w:r>
        <w:rPr>
          <w:rFonts w:ascii="Lucida Grande CE" w:hAnsi="Lucida Grande CE" w:cs="Lucida Grande CE"/>
          <w:b/>
        </w:rPr>
        <w:t>miradzkiego 18</w:t>
      </w:r>
    </w:p>
    <w:p w:rsidR="00693E6F" w:rsidRDefault="00693E6F" w:rsidP="00693E6F">
      <w:pPr>
        <w:jc w:val="center"/>
        <w:rPr>
          <w:rFonts w:ascii="Lucida Grande CE" w:hAnsi="Lucida Grande CE" w:cs="Lucida Grande CE"/>
          <w:b/>
        </w:rPr>
      </w:pPr>
      <w:proofErr w:type="gramStart"/>
      <w:r>
        <w:rPr>
          <w:rFonts w:ascii="Lucida Grande CE" w:hAnsi="Lucida Grande CE" w:cs="Lucida Grande CE"/>
          <w:b/>
        </w:rPr>
        <w:t>tel</w:t>
      </w:r>
      <w:proofErr w:type="gramEnd"/>
      <w:r>
        <w:rPr>
          <w:rFonts w:ascii="Lucida Grande CE" w:hAnsi="Lucida Grande CE" w:cs="Lucida Grande CE"/>
          <w:b/>
        </w:rPr>
        <w:t xml:space="preserve">. </w:t>
      </w:r>
      <w:r w:rsidRPr="00693E6F">
        <w:rPr>
          <w:rFonts w:ascii="Arial" w:eastAsiaTheme="minorEastAsia" w:hAnsi="Arial" w:cs="Arial"/>
          <w:b/>
          <w:noProof/>
          <w:color w:val="000080"/>
          <w:sz w:val="20"/>
          <w:szCs w:val="20"/>
          <w:lang w:eastAsia="pl-PL"/>
        </w:rPr>
        <w:t>67 212 38 72</w:t>
      </w:r>
      <w:r>
        <w:rPr>
          <w:rFonts w:ascii="Lucida Grande CE" w:hAnsi="Lucida Grande CE" w:cs="Lucida Grande CE"/>
          <w:b/>
        </w:rPr>
        <w:t xml:space="preserve"> </w:t>
      </w:r>
    </w:p>
    <w:p w:rsidR="00693E6F" w:rsidRDefault="00693E6F" w:rsidP="00693E6F">
      <w:pPr>
        <w:jc w:val="both"/>
        <w:rPr>
          <w:rFonts w:ascii="Lucida Grande CE" w:hAnsi="Lucida Grande CE" w:cs="Lucida Grande CE"/>
        </w:rPr>
      </w:pPr>
      <w:r>
        <w:rPr>
          <w:rFonts w:ascii="Lucida Grande CE" w:hAnsi="Lucida Grande CE" w:cs="Lucida Grande CE"/>
        </w:rPr>
        <w:t>Jednocześnie informuję, że nieprzestrzeganie przytoczonych przepisów rozporządzenia zagrożone jest karą administracyjną w wysokości od 0,5 do dwukrotności kwoty przeciętnego wynagrodzenia miesięcznego w gospodarce narodowej za rok poprzedzający, ogłaszanej przez Prezesa Głównego Urzędu Statystycznego.</w:t>
      </w:r>
      <w:bookmarkStart w:id="0" w:name="_GoBack"/>
      <w:bookmarkEnd w:id="0"/>
    </w:p>
    <w:p w:rsidR="00F82ECB" w:rsidRPr="00F06DA8" w:rsidRDefault="00F82ECB" w:rsidP="00693E6F">
      <w:pPr>
        <w:pStyle w:val="Normalny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Bookman Old Style" w:hAnsi="Bookman Old Style"/>
        </w:rPr>
      </w:pPr>
    </w:p>
    <w:p w:rsidR="00F82ECB" w:rsidRPr="00F06DA8" w:rsidRDefault="00F82ECB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F82ECB" w:rsidRDefault="00F82ECB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9D6B70" w:rsidRDefault="009D6B70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9D6B70" w:rsidRDefault="009D6B70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9D6B70" w:rsidRDefault="009D6B70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9D6B70" w:rsidRDefault="009D6B70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9D6B70" w:rsidRPr="00F06DA8" w:rsidRDefault="009D6B70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F82ECB" w:rsidRPr="00F06DA8" w:rsidRDefault="00F82ECB" w:rsidP="00F06DA8">
      <w:pPr>
        <w:spacing w:after="0" w:line="240" w:lineRule="auto"/>
        <w:rPr>
          <w:rFonts w:ascii="Bookman Old Style" w:hAnsi="Bookman Old Style" w:cs="Times New Roman"/>
        </w:rPr>
      </w:pPr>
    </w:p>
    <w:p w:rsidR="00F82ECB" w:rsidRPr="00B25094" w:rsidRDefault="00F82ECB" w:rsidP="00F06DA8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</w:p>
    <w:sectPr w:rsidR="00F82ECB" w:rsidRPr="00B25094" w:rsidSect="000471E5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6B" w:rsidRDefault="004D796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796B" w:rsidRDefault="004D796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B" w:rsidRPr="00055F49" w:rsidRDefault="001D6B7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2540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7DBF5" id="Group 7" o:spid="_x0000_s1026" style="position:absolute;margin-left:-32.4pt;margin-top:12.2pt;width:63.9pt;height:50.5pt;z-index:25165875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EGzoz/LAwAA0AkAAA4AAAAAAAAAAAAAAAAAOgIAAGRy&#10;cy9lMm9Eb2MueG1sUEsBAi0AFAAGAAgAAAAhAKomDr68AAAAIQEAABkAAAAAAAAAAAAAAAAAMQYA&#10;AGRycy9fcmVscy9lMm9Eb2MueG1sLnJlbHNQSwECLQAUAAYACAAAACEA5CLqQt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W1MMAAADaAAAADwAAAGRycy9kb3ducmV2LnhtbESPQWvCQBSE7wX/w/KEXkrdtEKx0VVE&#10;KIRe1OhBb4/s6yY0+zZkXzX9911B6HGYmW+YxWrwrbpQH5vABl4mGSjiKtiGnYHj4eN5BioKssU2&#10;MBn4pQir5ehhgbkNV97TpRSnEoRjjgZqkS7XOlY1eYyT0BEn7yv0HiXJ3mnb4zXBfatfs+xNe2w4&#10;LdTY0aam6rv88QaKT7cl9G67c1aezlM57bumMOZxPKznoIQG+Q/f24U18A6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FtT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4DrDAAAA2wAAAA8AAABkcnMvZG93bnJldi54bWxEj0FrwkAQhe8F/8Mygre6sUgp0VVEKwge&#10;Sm0Vj0N2zAazsyG7xvjvnUOhtxnem/e+mS97X6uO2lgFNjAZZ6CIi2ArLg38/mxfP0DFhGyxDkwG&#10;HhRhuRi8zDG34c7f1B1SqSSEY44GXEpNrnUsHHmM49AQi3YJrccka1tq2+Jdwn2t37LsXXusWBoc&#10;NrR2VFwPN2+gjnp/5mvcfG6xe9yO0/Ppy02NGQ371QxUoj79m/+ud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fgOsMAAADb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F82ECB">
      <w:rPr>
        <w:rFonts w:ascii="Bookman Old Style" w:hAnsi="Bookman Old Style" w:cs="Bookman Old Style"/>
        <w:spacing w:val="20"/>
        <w:sz w:val="18"/>
        <w:szCs w:val="18"/>
      </w:rPr>
      <w:tab/>
    </w:r>
  </w:p>
  <w:p w:rsidR="00F82ECB" w:rsidRPr="00406AB1" w:rsidRDefault="00F82ECB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Grunwaldzka 250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60-166 Poznań</w:t>
    </w:r>
  </w:p>
  <w:p w:rsidR="00F82ECB" w:rsidRPr="00871669" w:rsidRDefault="00F82ECB" w:rsidP="00626490">
    <w:pPr>
      <w:spacing w:before="120" w:after="0" w:line="480" w:lineRule="auto"/>
      <w:ind w:left="708"/>
      <w:rPr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93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 xml:space="preserve">31, e-mail: </w:t>
    </w:r>
    <w:smartTag w:uri="urn:schemas-microsoft-com:office:smarttags" w:element="PersonName">
      <w:r>
        <w:rPr>
          <w:rFonts w:ascii="Bookman Old Style" w:hAnsi="Bookman Old Style" w:cs="Bookman Old Style"/>
          <w:sz w:val="18"/>
          <w:szCs w:val="18"/>
          <w:lang w:val="fr-FR"/>
        </w:rPr>
        <w:t>sekretariat</w:t>
      </w:r>
      <w:r w:rsidRPr="00B80AD7">
        <w:rPr>
          <w:rFonts w:ascii="Bookman Old Style" w:hAnsi="Bookman Old Style" w:cs="Bookman Old Style"/>
          <w:sz w:val="18"/>
          <w:szCs w:val="18"/>
          <w:lang w:val="fr-FR"/>
        </w:rPr>
        <w:t>@</w:t>
      </w:r>
      <w:r>
        <w:rPr>
          <w:rFonts w:ascii="Bookman Old Style" w:hAnsi="Bookman Old Style" w:cs="Bookman Old Style"/>
          <w:sz w:val="18"/>
          <w:szCs w:val="18"/>
          <w:lang w:val="fr-FR"/>
        </w:rPr>
        <w:t>wiw.poznan.pl</w:t>
      </w:r>
    </w:smartTag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wiw.poznan.pl</w:t>
    </w:r>
  </w:p>
  <w:p w:rsidR="00F82ECB" w:rsidRPr="00E273D3" w:rsidRDefault="00F82ECB" w:rsidP="00B0116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Pr="00E6430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93E6F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B" w:rsidRPr="00055F49" w:rsidRDefault="001D6B7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2540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625E8B" id="Group 7" o:spid="_x0000_s1026" style="position:absolute;margin-left:-32.4pt;margin-top:12.2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22H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x1dth8oDAADPCQAADgAAAAAAAAAAAAAAAAA6AgAAZHJz&#10;L2Uyb0RvYy54bWxQSwECLQAUAAYACAAAACEAqiYOvrwAAAAhAQAAGQAAAAAAAAAAAAAAAAAwBgAA&#10;ZHJzL19yZWxzL2Uyb0RvYy54bWwucmVsc1BLAQItABQABgAIAAAAIQDkIupC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F82ECB">
      <w:rPr>
        <w:rFonts w:ascii="Bookman Old Style" w:hAnsi="Bookman Old Style" w:cs="Bookman Old Style"/>
        <w:spacing w:val="20"/>
        <w:sz w:val="18"/>
        <w:szCs w:val="18"/>
      </w:rPr>
      <w:tab/>
    </w:r>
  </w:p>
  <w:p w:rsidR="00F82ECB" w:rsidRPr="00406AB1" w:rsidRDefault="00F82ECB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</w:t>
    </w:r>
    <w:proofErr w:type="gramStart"/>
    <w:r>
      <w:rPr>
        <w:rFonts w:ascii="Bookman Old Style" w:hAnsi="Bookman Old Style" w:cs="Bookman Old Style"/>
        <w:spacing w:val="20"/>
        <w:szCs w:val="18"/>
      </w:rPr>
      <w:t xml:space="preserve">Pile </w:t>
    </w: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ul</w:t>
    </w:r>
    <w:proofErr w:type="gramEnd"/>
    <w:r>
      <w:rPr>
        <w:rFonts w:ascii="Bookman Old Style" w:hAnsi="Bookman Old Style" w:cs="Bookman Old Style"/>
        <w:spacing w:val="20"/>
        <w:sz w:val="16"/>
        <w:szCs w:val="18"/>
      </w:rPr>
      <w:t>. Siemiradzkiego 18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64-920Piła</w:t>
    </w:r>
  </w:p>
  <w:p w:rsidR="00F82ECB" w:rsidRPr="00871669" w:rsidRDefault="00F82ECB" w:rsidP="00626490">
    <w:pPr>
      <w:spacing w:before="120" w:after="0" w:line="480" w:lineRule="auto"/>
      <w:ind w:left="708"/>
      <w:rPr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67)212-38-72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21, e-mail: sekretariat.piwpila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gmail.com</w:t>
    </w:r>
  </w:p>
  <w:p w:rsidR="00F82ECB" w:rsidRPr="00871669" w:rsidRDefault="00F82ECB" w:rsidP="00547668">
    <w:pPr>
      <w:spacing w:before="120" w:after="0" w:line="240" w:lineRule="auto"/>
      <w:ind w:left="708" w:firstLine="708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6B" w:rsidRDefault="004D796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796B" w:rsidRDefault="004D796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B" w:rsidRDefault="001D6B7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ECB" w:rsidRPr="009771DD" w:rsidRDefault="00F82ECB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F82ECB" w:rsidRDefault="00F82ECB" w:rsidP="0079494C">
    <w:pPr>
      <w:pStyle w:val="Nagwek"/>
      <w:tabs>
        <w:tab w:val="left" w:pos="1980"/>
      </w:tabs>
      <w:spacing w:before="160"/>
      <w:ind w:left="425" w:right="4190" w:hanging="42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POWIATOWY LEKARZ</w:t>
    </w:r>
  </w:p>
  <w:p w:rsidR="00F82ECB" w:rsidRDefault="00F82ECB" w:rsidP="0016229A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WETERYNARII</w:t>
    </w:r>
  </w:p>
  <w:p w:rsidR="00F82ECB" w:rsidRPr="009771DD" w:rsidRDefault="00F82ECB" w:rsidP="0016229A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PILE</w:t>
    </w:r>
  </w:p>
  <w:p w:rsidR="00F82ECB" w:rsidRPr="00032FBA" w:rsidRDefault="00F82ECB" w:rsidP="0016229A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Robert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Gotkowski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  <w:p w:rsidR="00F82ECB" w:rsidRPr="00032FBA" w:rsidRDefault="00F82ECB" w:rsidP="0016229A">
    <w:pPr>
      <w:pStyle w:val="Nagwek"/>
      <w:tabs>
        <w:tab w:val="left" w:pos="1980"/>
      </w:tabs>
      <w:spacing w:before="160"/>
      <w:ind w:left="425" w:right="4190" w:hanging="42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7B6"/>
    <w:multiLevelType w:val="hybridMultilevel"/>
    <w:tmpl w:val="DDE8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826"/>
    <w:multiLevelType w:val="hybridMultilevel"/>
    <w:tmpl w:val="03D2FFB4"/>
    <w:lvl w:ilvl="0" w:tplc="60724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1052"/>
    <w:multiLevelType w:val="hybridMultilevel"/>
    <w:tmpl w:val="D810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  <w:rPr>
        <w:rFonts w:cs="Times New Roman"/>
      </w:rPr>
    </w:lvl>
  </w:abstractNum>
  <w:abstractNum w:abstractNumId="4" w15:restartNumberingAfterBreak="0">
    <w:nsid w:val="5D1B1FB1"/>
    <w:multiLevelType w:val="hybridMultilevel"/>
    <w:tmpl w:val="4350A964"/>
    <w:lvl w:ilvl="0" w:tplc="332ED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0138BC"/>
    <w:rsid w:val="00032FBA"/>
    <w:rsid w:val="00035DB8"/>
    <w:rsid w:val="00036DDA"/>
    <w:rsid w:val="000471E5"/>
    <w:rsid w:val="00055F49"/>
    <w:rsid w:val="0005759F"/>
    <w:rsid w:val="00083E73"/>
    <w:rsid w:val="000A12B0"/>
    <w:rsid w:val="000A33FA"/>
    <w:rsid w:val="000A6CCC"/>
    <w:rsid w:val="000A70CD"/>
    <w:rsid w:val="000B0210"/>
    <w:rsid w:val="000C4781"/>
    <w:rsid w:val="000D3420"/>
    <w:rsid w:val="000F2A79"/>
    <w:rsid w:val="0010772B"/>
    <w:rsid w:val="00107DDA"/>
    <w:rsid w:val="00113B11"/>
    <w:rsid w:val="00113E98"/>
    <w:rsid w:val="00131CF0"/>
    <w:rsid w:val="00132E8A"/>
    <w:rsid w:val="00135ED7"/>
    <w:rsid w:val="0016229A"/>
    <w:rsid w:val="00183112"/>
    <w:rsid w:val="00191270"/>
    <w:rsid w:val="00191830"/>
    <w:rsid w:val="001A5D25"/>
    <w:rsid w:val="001B3A57"/>
    <w:rsid w:val="001C6B44"/>
    <w:rsid w:val="001C7BC4"/>
    <w:rsid w:val="001D05BB"/>
    <w:rsid w:val="001D6B7F"/>
    <w:rsid w:val="001F3296"/>
    <w:rsid w:val="001F3BDB"/>
    <w:rsid w:val="00204FF2"/>
    <w:rsid w:val="0021609C"/>
    <w:rsid w:val="00223F13"/>
    <w:rsid w:val="00240F5F"/>
    <w:rsid w:val="002464C7"/>
    <w:rsid w:val="00252713"/>
    <w:rsid w:val="00262943"/>
    <w:rsid w:val="00265ECC"/>
    <w:rsid w:val="0027358E"/>
    <w:rsid w:val="00277CBE"/>
    <w:rsid w:val="00285352"/>
    <w:rsid w:val="002A1292"/>
    <w:rsid w:val="002A5E2A"/>
    <w:rsid w:val="002B3DE1"/>
    <w:rsid w:val="002E23B9"/>
    <w:rsid w:val="002F6A18"/>
    <w:rsid w:val="002F6BCB"/>
    <w:rsid w:val="00306D69"/>
    <w:rsid w:val="00314748"/>
    <w:rsid w:val="00330FFE"/>
    <w:rsid w:val="003325F0"/>
    <w:rsid w:val="00340195"/>
    <w:rsid w:val="00340B09"/>
    <w:rsid w:val="0034445C"/>
    <w:rsid w:val="00347D5B"/>
    <w:rsid w:val="00347DA1"/>
    <w:rsid w:val="00360CB8"/>
    <w:rsid w:val="00367F91"/>
    <w:rsid w:val="003712DC"/>
    <w:rsid w:val="00376536"/>
    <w:rsid w:val="003A323B"/>
    <w:rsid w:val="003C6832"/>
    <w:rsid w:val="003D01B9"/>
    <w:rsid w:val="003E245D"/>
    <w:rsid w:val="003E4A7B"/>
    <w:rsid w:val="003E7004"/>
    <w:rsid w:val="004013E7"/>
    <w:rsid w:val="00406AB1"/>
    <w:rsid w:val="004073DB"/>
    <w:rsid w:val="004149B9"/>
    <w:rsid w:val="00423639"/>
    <w:rsid w:val="00424B72"/>
    <w:rsid w:val="00424CD6"/>
    <w:rsid w:val="00425398"/>
    <w:rsid w:val="0043728D"/>
    <w:rsid w:val="00443351"/>
    <w:rsid w:val="004506B0"/>
    <w:rsid w:val="00452D4C"/>
    <w:rsid w:val="00455231"/>
    <w:rsid w:val="00457A0E"/>
    <w:rsid w:val="00457B35"/>
    <w:rsid w:val="00462717"/>
    <w:rsid w:val="004635D8"/>
    <w:rsid w:val="004953EE"/>
    <w:rsid w:val="004A43FE"/>
    <w:rsid w:val="004A679C"/>
    <w:rsid w:val="004A7760"/>
    <w:rsid w:val="004D17A0"/>
    <w:rsid w:val="004D796B"/>
    <w:rsid w:val="004E0399"/>
    <w:rsid w:val="004E6748"/>
    <w:rsid w:val="004F2FA3"/>
    <w:rsid w:val="00504B6C"/>
    <w:rsid w:val="005068F0"/>
    <w:rsid w:val="00511CDF"/>
    <w:rsid w:val="0051217C"/>
    <w:rsid w:val="00516147"/>
    <w:rsid w:val="00524264"/>
    <w:rsid w:val="005279EB"/>
    <w:rsid w:val="00547668"/>
    <w:rsid w:val="0055164D"/>
    <w:rsid w:val="00551A56"/>
    <w:rsid w:val="00555627"/>
    <w:rsid w:val="0055793B"/>
    <w:rsid w:val="00562531"/>
    <w:rsid w:val="005717B5"/>
    <w:rsid w:val="005744DF"/>
    <w:rsid w:val="005777C6"/>
    <w:rsid w:val="0058166B"/>
    <w:rsid w:val="00587041"/>
    <w:rsid w:val="00590516"/>
    <w:rsid w:val="005A4265"/>
    <w:rsid w:val="005A63E4"/>
    <w:rsid w:val="005B5146"/>
    <w:rsid w:val="005C6B1D"/>
    <w:rsid w:val="005E72ED"/>
    <w:rsid w:val="006001AE"/>
    <w:rsid w:val="0061073C"/>
    <w:rsid w:val="00617892"/>
    <w:rsid w:val="00626490"/>
    <w:rsid w:val="006359A5"/>
    <w:rsid w:val="00640ED3"/>
    <w:rsid w:val="006646DB"/>
    <w:rsid w:val="00666A3B"/>
    <w:rsid w:val="00666E17"/>
    <w:rsid w:val="00676EBC"/>
    <w:rsid w:val="006807E7"/>
    <w:rsid w:val="006879C8"/>
    <w:rsid w:val="00693E6F"/>
    <w:rsid w:val="006B052F"/>
    <w:rsid w:val="006B3E1B"/>
    <w:rsid w:val="006D2228"/>
    <w:rsid w:val="006D3A0C"/>
    <w:rsid w:val="006D685B"/>
    <w:rsid w:val="006F27FB"/>
    <w:rsid w:val="006F3985"/>
    <w:rsid w:val="00711B32"/>
    <w:rsid w:val="007164D2"/>
    <w:rsid w:val="00736E28"/>
    <w:rsid w:val="00741373"/>
    <w:rsid w:val="00741534"/>
    <w:rsid w:val="00747BC6"/>
    <w:rsid w:val="00761BA9"/>
    <w:rsid w:val="00782853"/>
    <w:rsid w:val="0078426A"/>
    <w:rsid w:val="00784F17"/>
    <w:rsid w:val="0079494C"/>
    <w:rsid w:val="007955CD"/>
    <w:rsid w:val="007A1C49"/>
    <w:rsid w:val="007A4919"/>
    <w:rsid w:val="007A4DED"/>
    <w:rsid w:val="007A58E1"/>
    <w:rsid w:val="007B0824"/>
    <w:rsid w:val="007B7674"/>
    <w:rsid w:val="007C1482"/>
    <w:rsid w:val="007C5ECE"/>
    <w:rsid w:val="007D0FC8"/>
    <w:rsid w:val="007E4295"/>
    <w:rsid w:val="007F56CA"/>
    <w:rsid w:val="007F588F"/>
    <w:rsid w:val="00804C06"/>
    <w:rsid w:val="00811C3C"/>
    <w:rsid w:val="008152C8"/>
    <w:rsid w:val="00841040"/>
    <w:rsid w:val="008432FE"/>
    <w:rsid w:val="00847BB2"/>
    <w:rsid w:val="00855E46"/>
    <w:rsid w:val="008573AD"/>
    <w:rsid w:val="00864664"/>
    <w:rsid w:val="00867AB1"/>
    <w:rsid w:val="00870F4E"/>
    <w:rsid w:val="00871669"/>
    <w:rsid w:val="0087414B"/>
    <w:rsid w:val="00884E6F"/>
    <w:rsid w:val="00885454"/>
    <w:rsid w:val="0089796C"/>
    <w:rsid w:val="008A378C"/>
    <w:rsid w:val="008B69B3"/>
    <w:rsid w:val="008C1284"/>
    <w:rsid w:val="008C61DB"/>
    <w:rsid w:val="008D6255"/>
    <w:rsid w:val="008D7347"/>
    <w:rsid w:val="008F45A3"/>
    <w:rsid w:val="008F51DD"/>
    <w:rsid w:val="00911419"/>
    <w:rsid w:val="00911699"/>
    <w:rsid w:val="00913002"/>
    <w:rsid w:val="00927145"/>
    <w:rsid w:val="0093498B"/>
    <w:rsid w:val="00935A2B"/>
    <w:rsid w:val="00941906"/>
    <w:rsid w:val="00944049"/>
    <w:rsid w:val="009448A1"/>
    <w:rsid w:val="00947C72"/>
    <w:rsid w:val="00950BE1"/>
    <w:rsid w:val="00953CC3"/>
    <w:rsid w:val="00955CBE"/>
    <w:rsid w:val="009633C2"/>
    <w:rsid w:val="0096794D"/>
    <w:rsid w:val="00974F79"/>
    <w:rsid w:val="009771DD"/>
    <w:rsid w:val="00982B97"/>
    <w:rsid w:val="00987E1D"/>
    <w:rsid w:val="009913CE"/>
    <w:rsid w:val="009A6EBE"/>
    <w:rsid w:val="009C0AFE"/>
    <w:rsid w:val="009D6B70"/>
    <w:rsid w:val="009D791D"/>
    <w:rsid w:val="009F089E"/>
    <w:rsid w:val="009F2E0F"/>
    <w:rsid w:val="009F587F"/>
    <w:rsid w:val="00A015AF"/>
    <w:rsid w:val="00A03274"/>
    <w:rsid w:val="00A05830"/>
    <w:rsid w:val="00A07966"/>
    <w:rsid w:val="00A106A6"/>
    <w:rsid w:val="00A140CE"/>
    <w:rsid w:val="00A14AA5"/>
    <w:rsid w:val="00A22D45"/>
    <w:rsid w:val="00A23986"/>
    <w:rsid w:val="00A23CB4"/>
    <w:rsid w:val="00A25EB8"/>
    <w:rsid w:val="00A265FB"/>
    <w:rsid w:val="00A31A80"/>
    <w:rsid w:val="00A54FF0"/>
    <w:rsid w:val="00A74EAA"/>
    <w:rsid w:val="00A77192"/>
    <w:rsid w:val="00A802EF"/>
    <w:rsid w:val="00A95EA6"/>
    <w:rsid w:val="00AB10EE"/>
    <w:rsid w:val="00AB1812"/>
    <w:rsid w:val="00AB2B12"/>
    <w:rsid w:val="00AB6BBF"/>
    <w:rsid w:val="00AC4F02"/>
    <w:rsid w:val="00AD28AD"/>
    <w:rsid w:val="00AD397C"/>
    <w:rsid w:val="00AD736C"/>
    <w:rsid w:val="00AE4559"/>
    <w:rsid w:val="00AF6DC8"/>
    <w:rsid w:val="00B01163"/>
    <w:rsid w:val="00B02C95"/>
    <w:rsid w:val="00B13274"/>
    <w:rsid w:val="00B13CE6"/>
    <w:rsid w:val="00B176C9"/>
    <w:rsid w:val="00B22011"/>
    <w:rsid w:val="00B25094"/>
    <w:rsid w:val="00B6243D"/>
    <w:rsid w:val="00B707E3"/>
    <w:rsid w:val="00B765A2"/>
    <w:rsid w:val="00B80AD7"/>
    <w:rsid w:val="00B97172"/>
    <w:rsid w:val="00BA54E0"/>
    <w:rsid w:val="00BC6FA7"/>
    <w:rsid w:val="00BD0595"/>
    <w:rsid w:val="00BD20AE"/>
    <w:rsid w:val="00BD53C9"/>
    <w:rsid w:val="00BE6242"/>
    <w:rsid w:val="00BF7AC0"/>
    <w:rsid w:val="00C023BB"/>
    <w:rsid w:val="00C12ADE"/>
    <w:rsid w:val="00C30B17"/>
    <w:rsid w:val="00C35FC1"/>
    <w:rsid w:val="00C47E3A"/>
    <w:rsid w:val="00C56ABA"/>
    <w:rsid w:val="00C71A30"/>
    <w:rsid w:val="00C80563"/>
    <w:rsid w:val="00C85D40"/>
    <w:rsid w:val="00C90BB1"/>
    <w:rsid w:val="00CA6F21"/>
    <w:rsid w:val="00CA78FB"/>
    <w:rsid w:val="00CB1211"/>
    <w:rsid w:val="00CB437B"/>
    <w:rsid w:val="00CB7BE0"/>
    <w:rsid w:val="00CD6519"/>
    <w:rsid w:val="00CD7444"/>
    <w:rsid w:val="00CF16BF"/>
    <w:rsid w:val="00CF42F1"/>
    <w:rsid w:val="00CF7887"/>
    <w:rsid w:val="00D001C7"/>
    <w:rsid w:val="00D16E96"/>
    <w:rsid w:val="00D172E3"/>
    <w:rsid w:val="00D466B9"/>
    <w:rsid w:val="00D564F3"/>
    <w:rsid w:val="00D73A2A"/>
    <w:rsid w:val="00D74C4E"/>
    <w:rsid w:val="00D75ED5"/>
    <w:rsid w:val="00D837D4"/>
    <w:rsid w:val="00D950EF"/>
    <w:rsid w:val="00D973E2"/>
    <w:rsid w:val="00DA01C7"/>
    <w:rsid w:val="00DB543C"/>
    <w:rsid w:val="00DC1DA7"/>
    <w:rsid w:val="00DE61CD"/>
    <w:rsid w:val="00DF4B8F"/>
    <w:rsid w:val="00E04714"/>
    <w:rsid w:val="00E060FD"/>
    <w:rsid w:val="00E06596"/>
    <w:rsid w:val="00E273D3"/>
    <w:rsid w:val="00E3144F"/>
    <w:rsid w:val="00E379DC"/>
    <w:rsid w:val="00E4031E"/>
    <w:rsid w:val="00E41E29"/>
    <w:rsid w:val="00E4587F"/>
    <w:rsid w:val="00E56BE6"/>
    <w:rsid w:val="00E64303"/>
    <w:rsid w:val="00E87A72"/>
    <w:rsid w:val="00EA4A31"/>
    <w:rsid w:val="00EA7F63"/>
    <w:rsid w:val="00EC039F"/>
    <w:rsid w:val="00EC3678"/>
    <w:rsid w:val="00EE5D63"/>
    <w:rsid w:val="00EE7F44"/>
    <w:rsid w:val="00EF6AC9"/>
    <w:rsid w:val="00F06DA8"/>
    <w:rsid w:val="00F14A20"/>
    <w:rsid w:val="00F1729D"/>
    <w:rsid w:val="00F2455D"/>
    <w:rsid w:val="00F27B8F"/>
    <w:rsid w:val="00F442E0"/>
    <w:rsid w:val="00F5691A"/>
    <w:rsid w:val="00F57D6C"/>
    <w:rsid w:val="00F6070F"/>
    <w:rsid w:val="00F65ED0"/>
    <w:rsid w:val="00F76319"/>
    <w:rsid w:val="00F82ECB"/>
    <w:rsid w:val="00F8341E"/>
    <w:rsid w:val="00F91AAF"/>
    <w:rsid w:val="00FA6622"/>
    <w:rsid w:val="00FC4601"/>
    <w:rsid w:val="00FD210C"/>
    <w:rsid w:val="00FD4697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B5E7DC5-B4A6-47D2-B43F-94B6EAD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47B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7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subject/>
  <dc:creator>Marta Kryjom</dc:creator>
  <cp:keywords/>
  <dc:description/>
  <cp:lastModifiedBy>PIW PILA</cp:lastModifiedBy>
  <cp:revision>4</cp:revision>
  <cp:lastPrinted>2017-01-20T07:15:00Z</cp:lastPrinted>
  <dcterms:created xsi:type="dcterms:W3CDTF">2017-01-20T11:34:00Z</dcterms:created>
  <dcterms:modified xsi:type="dcterms:W3CDTF">2017-01-20T11:35:00Z</dcterms:modified>
</cp:coreProperties>
</file>